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AB" w:rsidRDefault="009B51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14B769" wp14:editId="26CD048C">
                <wp:simplePos x="0" y="0"/>
                <wp:positionH relativeFrom="column">
                  <wp:posOffset>1724025</wp:posOffset>
                </wp:positionH>
                <wp:positionV relativeFrom="paragraph">
                  <wp:posOffset>7620</wp:posOffset>
                </wp:positionV>
                <wp:extent cx="3858895" cy="457200"/>
                <wp:effectExtent l="19050" t="7620" r="17780" b="11430"/>
                <wp:wrapTight wrapText="bothSides">
                  <wp:wrapPolygon edited="0">
                    <wp:start x="640" y="0"/>
                    <wp:lineTo x="267" y="1350"/>
                    <wp:lineTo x="0" y="4500"/>
                    <wp:lineTo x="-107" y="16200"/>
                    <wp:lineTo x="427" y="21150"/>
                    <wp:lineTo x="640" y="21150"/>
                    <wp:lineTo x="21653" y="21150"/>
                    <wp:lineTo x="21227" y="14400"/>
                    <wp:lineTo x="21440" y="7200"/>
                    <wp:lineTo x="21493" y="4500"/>
                    <wp:lineTo x="20960" y="0"/>
                    <wp:lineTo x="20587" y="0"/>
                    <wp:lineTo x="640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889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031" w:rsidRDefault="00C46031" w:rsidP="00C460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2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45000">
                                        <w14:srgbClr w14:val="FF7A00"/>
                                      </w14:gs>
                                      <w14:gs w14:pos="70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SCAMPER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B76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5.75pt;margin-top:.6pt;width:303.85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C46031" w:rsidRDefault="00C46031" w:rsidP="00C460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2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45000">
                                  <w14:srgbClr w14:val="FF7A00"/>
                                </w14:gs>
                                <w14:gs w14:pos="70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SCAMPER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47FBCC7" wp14:editId="5379ED91">
                <wp:simplePos x="0" y="0"/>
                <wp:positionH relativeFrom="margin">
                  <wp:align>right</wp:align>
                </wp:positionH>
                <wp:positionV relativeFrom="paragraph">
                  <wp:posOffset>5219700</wp:posOffset>
                </wp:positionV>
                <wp:extent cx="2628900" cy="45720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B57" w:rsidRPr="00B74B57" w:rsidRDefault="00B74B57" w:rsidP="00B74B5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9B51D0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Put to other uses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Pr="00B74B57">
                              <w:rPr>
                                <w:rFonts w:ascii="Arial" w:hAnsi="Arial"/>
                                <w:b/>
                              </w:rPr>
                              <w:t>How can you create new ways to use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BCC7" id="Text Box 28" o:spid="_x0000_s1027" type="#_x0000_t202" style="position:absolute;margin-left:155.8pt;margin-top:411pt;width:207pt;height:36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" fillcolor="yellow" stroked="f">
                <v:textbox>
                  <w:txbxContent>
                    <w:p w:rsidR="00B74B57" w:rsidRPr="00B74B57" w:rsidRDefault="00B74B57" w:rsidP="00B74B57">
                      <w:pPr>
                        <w:rPr>
                          <w:rFonts w:ascii="Arial" w:hAnsi="Arial"/>
                          <w:b/>
                        </w:rPr>
                      </w:pPr>
                      <w:r w:rsidRPr="009B51D0">
                        <w:rPr>
                          <w:rFonts w:ascii="Arial" w:hAnsi="Arial"/>
                          <w:b/>
                          <w:u w:val="single"/>
                        </w:rPr>
                        <w:t>Put to other uses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Pr="00B74B57">
                        <w:rPr>
                          <w:rFonts w:ascii="Arial" w:hAnsi="Arial"/>
                          <w:b/>
                        </w:rPr>
                        <w:t>How can you create new ways to use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9BB443" wp14:editId="7B5F26FB">
                <wp:simplePos x="0" y="0"/>
                <wp:positionH relativeFrom="margin">
                  <wp:posOffset>142875</wp:posOffset>
                </wp:positionH>
                <wp:positionV relativeFrom="paragraph">
                  <wp:posOffset>4916805</wp:posOffset>
                </wp:positionV>
                <wp:extent cx="1714500" cy="59055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56" w:rsidRPr="001F6D1B" w:rsidRDefault="00B74B57" w:rsidP="00B74B57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  <w:u w:val="single"/>
                              </w:rPr>
                              <w:t>Eliminate:</w:t>
                            </w: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 What can you take away or remove?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B443" id="Text Box 27" o:spid="_x0000_s1028" type="#_x0000_t202" style="position:absolute;margin-left:11.25pt;margin-top:387.15pt;width:135pt;height:46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" fillcolor="fuchsia" stroked="f">
                <v:textbox>
                  <w:txbxContent>
                    <w:p w:rsidR="00AF7256" w:rsidRPr="001F6D1B" w:rsidRDefault="00B74B57" w:rsidP="00B74B57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  <w:u w:val="single"/>
                        </w:rPr>
                        <w:t>Eliminate:</w:t>
                      </w: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 What can you take away or remove?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777AD" wp14:editId="7866F180">
                <wp:simplePos x="0" y="0"/>
                <wp:positionH relativeFrom="column">
                  <wp:posOffset>-647700</wp:posOffset>
                </wp:positionH>
                <wp:positionV relativeFrom="paragraph">
                  <wp:posOffset>895350</wp:posOffset>
                </wp:positionV>
                <wp:extent cx="2057400" cy="685800"/>
                <wp:effectExtent l="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56" w:rsidRPr="001F6D1B" w:rsidRDefault="00B74B57" w:rsidP="00AF7256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  <w:u w:val="single"/>
                              </w:rPr>
                              <w:t>Substitute</w:t>
                            </w: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AF7256"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What can you use instead of the things that are being used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77AD" id="Text Box 25" o:spid="_x0000_s1029" type="#_x0000_t202" style="position:absolute;margin-left:-51pt;margin-top:70.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" fillcolor="aqua" stroked="f">
                <v:textbox>
                  <w:txbxContent>
                    <w:p w:rsidR="00AF7256" w:rsidRPr="001F6D1B" w:rsidRDefault="00B74B57" w:rsidP="00AF7256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  <w:u w:val="single"/>
                        </w:rPr>
                        <w:t>Substitute</w:t>
                      </w: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: </w:t>
                      </w:r>
                      <w:r w:rsidR="00AF7256"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>What can you use instead of the things that are being used 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BAA8C" wp14:editId="11DA77D5">
                <wp:simplePos x="0" y="0"/>
                <wp:positionH relativeFrom="column">
                  <wp:posOffset>-904875</wp:posOffset>
                </wp:positionH>
                <wp:positionV relativeFrom="paragraph">
                  <wp:posOffset>2114550</wp:posOffset>
                </wp:positionV>
                <wp:extent cx="2057400" cy="1143000"/>
                <wp:effectExtent l="0" t="0" r="0" b="190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56" w:rsidRPr="001F6D1B" w:rsidRDefault="00B74B57" w:rsidP="00AF7256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  <w:u w:val="single"/>
                              </w:rPr>
                              <w:t>Reverse or rearrange:</w:t>
                            </w: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F7256"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Can you turn parts inside and outside, upside down or backwards? Can you exchange parts or alter the pattern or layout?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AA8C" id="Text Box 26" o:spid="_x0000_s1030" type="#_x0000_t202" style="position:absolute;margin-left:-71.25pt;margin-top:166.5pt;width:162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" fillcolor="lime" stroked="f">
                <v:textbox>
                  <w:txbxContent>
                    <w:p w:rsidR="00AF7256" w:rsidRPr="001F6D1B" w:rsidRDefault="00B74B57" w:rsidP="00AF7256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  <w:u w:val="single"/>
                        </w:rPr>
                        <w:t>Reverse or rearrange:</w:t>
                      </w: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F7256"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>Can you turn parts inside and outside, upside down or backwards? Can you exchange parts or alter the pattern or layout?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33D7FC" wp14:editId="30F19B77">
                <wp:simplePos x="0" y="0"/>
                <wp:positionH relativeFrom="column">
                  <wp:posOffset>6543675</wp:posOffset>
                </wp:positionH>
                <wp:positionV relativeFrom="paragraph">
                  <wp:posOffset>1428750</wp:posOffset>
                </wp:positionV>
                <wp:extent cx="2057400" cy="685800"/>
                <wp:effectExtent l="0" t="0" r="0" b="190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56" w:rsidRPr="001F6D1B" w:rsidRDefault="00B74B57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  <w:u w:val="single"/>
                              </w:rPr>
                              <w:t>Adapt:</w:t>
                            </w: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F7256"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What else is similar to this, what can be copied or imitated?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D7FC" id="Text Box 23" o:spid="_x0000_s1031" type="#_x0000_t202" style="position:absolute;margin-left:515.25pt;margin-top:112.5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" fillcolor="red" stroked="f">
                <v:textbox>
                  <w:txbxContent>
                    <w:p w:rsidR="00AF7256" w:rsidRPr="001F6D1B" w:rsidRDefault="00B74B57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  <w:u w:val="single"/>
                        </w:rPr>
                        <w:t>Adapt:</w:t>
                      </w: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F7256"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>What else is similar to this, what can be copied or imitated?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5F18F" wp14:editId="7370BFCE">
                <wp:simplePos x="0" y="0"/>
                <wp:positionH relativeFrom="column">
                  <wp:posOffset>5667375</wp:posOffset>
                </wp:positionH>
                <wp:positionV relativeFrom="paragraph">
                  <wp:posOffset>200025</wp:posOffset>
                </wp:positionV>
                <wp:extent cx="2057400" cy="685800"/>
                <wp:effectExtent l="0" t="0" r="0" b="190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56" w:rsidRPr="001F6D1B" w:rsidRDefault="00B74B57" w:rsidP="00AF7256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</w:pP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  <w:u w:val="single"/>
                              </w:rPr>
                              <w:t>Combine:</w:t>
                            </w:r>
                            <w:r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AF7256" w:rsidRPr="001F6D1B">
                              <w:rPr>
                                <w:rFonts w:ascii="Arial" w:hAnsi="Arial"/>
                                <w:b/>
                                <w:color w:val="FFFFFF" w:themeColor="background1"/>
                              </w:rPr>
                              <w:t>Which of the parts or ideas can you blend 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F18F" id="Text Box 24" o:spid="_x0000_s1032" type="#_x0000_t202" style="position:absolute;margin-left:446.25pt;margin-top:15.7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tS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" fillcolor="#936" stroked="f">
                <v:textbox>
                  <w:txbxContent>
                    <w:p w:rsidR="00AF7256" w:rsidRPr="001F6D1B" w:rsidRDefault="00B74B57" w:rsidP="00AF7256">
                      <w:pPr>
                        <w:rPr>
                          <w:rFonts w:ascii="Arial" w:hAnsi="Arial"/>
                          <w:b/>
                          <w:color w:val="FFFFFF" w:themeColor="background1"/>
                        </w:rPr>
                      </w:pP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  <w:u w:val="single"/>
                        </w:rPr>
                        <w:t>Combine:</w:t>
                      </w:r>
                      <w:r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AF7256" w:rsidRPr="001F6D1B">
                        <w:rPr>
                          <w:rFonts w:ascii="Arial" w:hAnsi="Arial"/>
                          <w:b/>
                          <w:color w:val="FFFFFF" w:themeColor="background1"/>
                        </w:rPr>
                        <w:t>Which of the parts or ideas can you blend together?</w:t>
                      </w:r>
                    </w:p>
                  </w:txbxContent>
                </v:textbox>
              </v:shape>
            </w:pict>
          </mc:Fallback>
        </mc:AlternateContent>
      </w:r>
      <w:r w:rsidR="00C4603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B3F44" wp14:editId="5E36F03D">
                <wp:simplePos x="0" y="0"/>
                <wp:positionH relativeFrom="column">
                  <wp:posOffset>6743700</wp:posOffset>
                </wp:positionH>
                <wp:positionV relativeFrom="paragraph">
                  <wp:posOffset>3200400</wp:posOffset>
                </wp:positionV>
                <wp:extent cx="2057400" cy="800100"/>
                <wp:effectExtent l="0" t="0" r="0" b="19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2DD" w:rsidRPr="006F12DD" w:rsidRDefault="00B74B5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9B51D0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Minify or Magnify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r w:rsidR="006F12DD">
                              <w:rPr>
                                <w:rFonts w:ascii="Arial" w:hAnsi="Arial"/>
                                <w:b/>
                              </w:rPr>
                              <w:t>Can it be stronger, weaker, larger, smaller, higher or lower</w:t>
                            </w:r>
                            <w:r w:rsidR="00AF7256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3F44" id="Text Box 22" o:spid="_x0000_s1033" type="#_x0000_t202" style="position:absolute;margin-left:531pt;margin-top:252pt;width:162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" fillcolor="blue" stroked="f">
                <v:textbox>
                  <w:txbxContent>
                    <w:p w:rsidR="006F12DD" w:rsidRPr="006F12DD" w:rsidRDefault="00B74B57">
                      <w:pPr>
                        <w:rPr>
                          <w:rFonts w:ascii="Arial" w:hAnsi="Arial"/>
                          <w:b/>
                        </w:rPr>
                      </w:pPr>
                      <w:r w:rsidRPr="009B51D0">
                        <w:rPr>
                          <w:rFonts w:ascii="Arial" w:hAnsi="Arial"/>
                          <w:b/>
                          <w:u w:val="single"/>
                        </w:rPr>
                        <w:t>Minify or Magnify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="006F12DD">
                        <w:rPr>
                          <w:rFonts w:ascii="Arial" w:hAnsi="Arial"/>
                          <w:b/>
                        </w:rPr>
                        <w:t>Can it be stronger, weaker, larger, smaller, higher or lower</w:t>
                      </w:r>
                      <w:r w:rsidR="00AF7256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46031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342900</wp:posOffset>
            </wp:positionV>
            <wp:extent cx="5486400" cy="5486400"/>
            <wp:effectExtent l="0" t="0" r="0" b="0"/>
            <wp:wrapTight wrapText="bothSides">
              <wp:wrapPolygon edited="0">
                <wp:start x="10125" y="150"/>
                <wp:lineTo x="9450" y="525"/>
                <wp:lineTo x="8400" y="1275"/>
                <wp:lineTo x="7950" y="2625"/>
                <wp:lineTo x="3975" y="3300"/>
                <wp:lineTo x="2550" y="3600"/>
                <wp:lineTo x="2550" y="3900"/>
                <wp:lineTo x="2175" y="4350"/>
                <wp:lineTo x="1650" y="5100"/>
                <wp:lineTo x="1500" y="6300"/>
                <wp:lineTo x="1800" y="7500"/>
                <wp:lineTo x="1875" y="7650"/>
                <wp:lineTo x="3000" y="8700"/>
                <wp:lineTo x="3150" y="8775"/>
                <wp:lineTo x="8025" y="9900"/>
                <wp:lineTo x="2475" y="10200"/>
                <wp:lineTo x="675" y="10500"/>
                <wp:lineTo x="450" y="11475"/>
                <wp:lineTo x="0" y="12300"/>
                <wp:lineTo x="0" y="13650"/>
                <wp:lineTo x="375" y="14700"/>
                <wp:lineTo x="450" y="15450"/>
                <wp:lineTo x="2700" y="15900"/>
                <wp:lineTo x="6300" y="15900"/>
                <wp:lineTo x="5625" y="16200"/>
                <wp:lineTo x="4725" y="16875"/>
                <wp:lineTo x="4350" y="18300"/>
                <wp:lineTo x="4500" y="19575"/>
                <wp:lineTo x="5250" y="20700"/>
                <wp:lineTo x="6300" y="21300"/>
                <wp:lineTo x="6450" y="21450"/>
                <wp:lineTo x="15150" y="21450"/>
                <wp:lineTo x="15300" y="21300"/>
                <wp:lineTo x="16350" y="20700"/>
                <wp:lineTo x="17100" y="19575"/>
                <wp:lineTo x="17250" y="18300"/>
                <wp:lineTo x="16950" y="17250"/>
                <wp:lineTo x="16950" y="16950"/>
                <wp:lineTo x="15975" y="16200"/>
                <wp:lineTo x="15300" y="15900"/>
                <wp:lineTo x="18900" y="15900"/>
                <wp:lineTo x="21225" y="15450"/>
                <wp:lineTo x="21150" y="14700"/>
                <wp:lineTo x="21525" y="13875"/>
                <wp:lineTo x="21525" y="12150"/>
                <wp:lineTo x="21300" y="11625"/>
                <wp:lineTo x="20925" y="11100"/>
                <wp:lineTo x="21000" y="10500"/>
                <wp:lineTo x="19125" y="10200"/>
                <wp:lineTo x="13575" y="9900"/>
                <wp:lineTo x="18450" y="8775"/>
                <wp:lineTo x="19800" y="7650"/>
                <wp:lineTo x="19800" y="7500"/>
                <wp:lineTo x="20100" y="6300"/>
                <wp:lineTo x="20025" y="5100"/>
                <wp:lineTo x="19425" y="4350"/>
                <wp:lineTo x="19050" y="3900"/>
                <wp:lineTo x="19125" y="3600"/>
                <wp:lineTo x="17625" y="3300"/>
                <wp:lineTo x="13725" y="2700"/>
                <wp:lineTo x="13425" y="1950"/>
                <wp:lineTo x="13275" y="1275"/>
                <wp:lineTo x="11475" y="150"/>
                <wp:lineTo x="10125" y="15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4AB" w:rsidSect="00825DF2">
      <w:footerReference w:type="default" r:id="rId11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B5" w:rsidRDefault="004210B5">
      <w:r>
        <w:separator/>
      </w:r>
    </w:p>
  </w:endnote>
  <w:endnote w:type="continuationSeparator" w:id="0">
    <w:p w:rsidR="004210B5" w:rsidRDefault="004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F2" w:rsidRPr="00825DF2" w:rsidRDefault="00825DF2">
    <w:pPr>
      <w:pStyle w:val="Footer"/>
    </w:pPr>
    <w:proofErr w:type="gramStart"/>
    <w:r w:rsidRPr="00825DF2">
      <w:t>based</w:t>
    </w:r>
    <w:proofErr w:type="gramEnd"/>
    <w:r w:rsidRPr="00825DF2">
      <w:t xml:space="preserve"> on an idea by Bob </w:t>
    </w:r>
    <w:proofErr w:type="spellStart"/>
    <w:r w:rsidRPr="00825DF2">
      <w:t>Eberle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B5" w:rsidRDefault="004210B5">
      <w:r>
        <w:separator/>
      </w:r>
    </w:p>
  </w:footnote>
  <w:footnote w:type="continuationSeparator" w:id="0">
    <w:p w:rsidR="004210B5" w:rsidRDefault="0042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1"/>
    <w:rsid w:val="000276FA"/>
    <w:rsid w:val="000358F8"/>
    <w:rsid w:val="00124A45"/>
    <w:rsid w:val="001F6D1B"/>
    <w:rsid w:val="00301FA9"/>
    <w:rsid w:val="004210B5"/>
    <w:rsid w:val="006F12DD"/>
    <w:rsid w:val="007D767B"/>
    <w:rsid w:val="008119B0"/>
    <w:rsid w:val="00825DF2"/>
    <w:rsid w:val="008D04AB"/>
    <w:rsid w:val="009B51D0"/>
    <w:rsid w:val="00AD7424"/>
    <w:rsid w:val="00AF7256"/>
    <w:rsid w:val="00B3157E"/>
    <w:rsid w:val="00B74B57"/>
    <w:rsid w:val="00C027FA"/>
    <w:rsid w:val="00C46031"/>
    <w:rsid w:val="00D1073C"/>
    <w:rsid w:val="00D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66D32-5870-4F37-8D4B-1B8E293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5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D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460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shows\Downloads\SCAMPER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99F87-85ED-4E03-B485-D3C12DCD4C43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77391E7-917F-4F11-81C0-EC9E16BBCB68}">
      <dgm:prSet/>
      <dgm:spPr/>
      <dgm:t>
        <a:bodyPr/>
        <a:lstStyle/>
        <a:p>
          <a:endParaRPr lang="en-US" smtClean="0"/>
        </a:p>
      </dgm:t>
    </dgm:pt>
    <dgm:pt modelId="{116D6DA7-A551-44D4-B6FC-6593862B2928}" type="parTrans" cxnId="{F595CFF9-9682-414E-8130-643025CF675F}">
      <dgm:prSet/>
      <dgm:spPr/>
      <dgm:t>
        <a:bodyPr/>
        <a:lstStyle/>
        <a:p>
          <a:endParaRPr lang="en-US"/>
        </a:p>
      </dgm:t>
    </dgm:pt>
    <dgm:pt modelId="{2622C853-FA7B-41C4-996F-45A74F638FC9}" type="sibTrans" cxnId="{F595CFF9-9682-414E-8130-643025CF675F}">
      <dgm:prSet/>
      <dgm:spPr/>
      <dgm:t>
        <a:bodyPr/>
        <a:lstStyle/>
        <a:p>
          <a:endParaRPr lang="en-US"/>
        </a:p>
      </dgm:t>
    </dgm:pt>
    <dgm:pt modelId="{26AE8899-793B-46CD-9362-61846FFA9DCB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Combine </a:t>
          </a:r>
          <a:endParaRPr lang="en-US" smtClean="0"/>
        </a:p>
      </dgm:t>
    </dgm:pt>
    <dgm:pt modelId="{695DFACD-697D-4C53-8C77-3B6091EE341C}" type="parTrans" cxnId="{8324310C-999E-4E3A-8C8D-0A11D3E486DE}">
      <dgm:prSet/>
      <dgm:spPr/>
      <dgm:t>
        <a:bodyPr/>
        <a:lstStyle/>
        <a:p>
          <a:endParaRPr lang="en-US"/>
        </a:p>
      </dgm:t>
    </dgm:pt>
    <dgm:pt modelId="{1A99E749-A628-432E-B1F4-AB8E69DB84BB}" type="sibTrans" cxnId="{8324310C-999E-4E3A-8C8D-0A11D3E486DE}">
      <dgm:prSet/>
      <dgm:spPr/>
      <dgm:t>
        <a:bodyPr/>
        <a:lstStyle/>
        <a:p>
          <a:endParaRPr lang="en-US"/>
        </a:p>
      </dgm:t>
    </dgm:pt>
    <dgm:pt modelId="{9092913F-1BD2-4802-968B-98D1D5D18731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Adapt</a:t>
          </a:r>
          <a:endParaRPr lang="en-US" smtClean="0"/>
        </a:p>
      </dgm:t>
    </dgm:pt>
    <dgm:pt modelId="{718D55F5-A35A-4208-942C-1F7138CD5FB2}" type="parTrans" cxnId="{3A51688A-DA0E-4453-9E40-D0DD00D64676}">
      <dgm:prSet/>
      <dgm:spPr/>
      <dgm:t>
        <a:bodyPr/>
        <a:lstStyle/>
        <a:p>
          <a:endParaRPr lang="en-US"/>
        </a:p>
      </dgm:t>
    </dgm:pt>
    <dgm:pt modelId="{B4832328-7F0A-44A8-8097-487FC2C041E2}" type="sibTrans" cxnId="{3A51688A-DA0E-4453-9E40-D0DD00D64676}">
      <dgm:prSet/>
      <dgm:spPr/>
      <dgm:t>
        <a:bodyPr/>
        <a:lstStyle/>
        <a:p>
          <a:endParaRPr lang="en-US"/>
        </a:p>
      </dgm:t>
    </dgm:pt>
    <dgm:pt modelId="{58BA59B0-B69D-4E58-8003-6744B00F205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Minify or magnify</a:t>
          </a:r>
          <a:endParaRPr lang="en-US" smtClean="0"/>
        </a:p>
      </dgm:t>
    </dgm:pt>
    <dgm:pt modelId="{7FDCC70B-8399-4A10-AAF9-C584D5874F25}" type="parTrans" cxnId="{557A308C-5210-4159-BB46-061D6EA207DD}">
      <dgm:prSet/>
      <dgm:spPr/>
      <dgm:t>
        <a:bodyPr/>
        <a:lstStyle/>
        <a:p>
          <a:endParaRPr lang="en-US"/>
        </a:p>
      </dgm:t>
    </dgm:pt>
    <dgm:pt modelId="{952CB2C9-44D1-456E-91BA-66ECF0AE3D19}" type="sibTrans" cxnId="{557A308C-5210-4159-BB46-061D6EA207DD}">
      <dgm:prSet/>
      <dgm:spPr/>
      <dgm:t>
        <a:bodyPr/>
        <a:lstStyle/>
        <a:p>
          <a:endParaRPr lang="en-US"/>
        </a:p>
      </dgm:t>
    </dgm:pt>
    <dgm:pt modelId="{E748B08A-1275-47B0-993C-F5BA48518C96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Put to other uses</a:t>
          </a:r>
          <a:endParaRPr lang="en-US" smtClean="0"/>
        </a:p>
      </dgm:t>
    </dgm:pt>
    <dgm:pt modelId="{0608170C-710C-4102-8EEF-367A0AC178C6}" type="parTrans" cxnId="{DBBF8873-3ED4-4344-9448-8DDB76EBF700}">
      <dgm:prSet/>
      <dgm:spPr/>
      <dgm:t>
        <a:bodyPr/>
        <a:lstStyle/>
        <a:p>
          <a:endParaRPr lang="en-US"/>
        </a:p>
      </dgm:t>
    </dgm:pt>
    <dgm:pt modelId="{B0A6BF74-E875-4C46-A0E7-EA8C6A4BC08A}" type="sibTrans" cxnId="{DBBF8873-3ED4-4344-9448-8DDB76EBF700}">
      <dgm:prSet/>
      <dgm:spPr/>
      <dgm:t>
        <a:bodyPr/>
        <a:lstStyle/>
        <a:p>
          <a:endParaRPr lang="en-US"/>
        </a:p>
      </dgm:t>
    </dgm:pt>
    <dgm:pt modelId="{989858A5-23B7-4FB5-8636-612B4E759EE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Eliminate </a:t>
          </a:r>
          <a:endParaRPr lang="en-US" smtClean="0"/>
        </a:p>
      </dgm:t>
    </dgm:pt>
    <dgm:pt modelId="{28D3B538-23E8-473E-AC62-E823A9DA85E7}" type="parTrans" cxnId="{5D3501CC-F465-4E78-B34D-4F37DC47C31D}">
      <dgm:prSet/>
      <dgm:spPr/>
      <dgm:t>
        <a:bodyPr/>
        <a:lstStyle/>
        <a:p>
          <a:endParaRPr lang="en-US"/>
        </a:p>
      </dgm:t>
    </dgm:pt>
    <dgm:pt modelId="{6FE3C521-0929-43D4-9B22-78D7E7AC5C09}" type="sibTrans" cxnId="{5D3501CC-F465-4E78-B34D-4F37DC47C31D}">
      <dgm:prSet/>
      <dgm:spPr/>
      <dgm:t>
        <a:bodyPr/>
        <a:lstStyle/>
        <a:p>
          <a:endParaRPr lang="en-US"/>
        </a:p>
      </dgm:t>
    </dgm:pt>
    <dgm:pt modelId="{40ED497B-DA0A-4876-B37C-23F6129C012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Reverse or rearrange</a:t>
          </a:r>
          <a:endParaRPr lang="en-US" smtClean="0"/>
        </a:p>
      </dgm:t>
    </dgm:pt>
    <dgm:pt modelId="{3A57A021-F775-4F40-9E83-3499369818B3}" type="parTrans" cxnId="{D2B4C91E-53A2-4D33-A89A-6E1E2C78E427}">
      <dgm:prSet/>
      <dgm:spPr/>
      <dgm:t>
        <a:bodyPr/>
        <a:lstStyle/>
        <a:p>
          <a:endParaRPr lang="en-US"/>
        </a:p>
      </dgm:t>
    </dgm:pt>
    <dgm:pt modelId="{FEEB6545-3410-4A75-BB93-9B4B905D02DA}" type="sibTrans" cxnId="{D2B4C91E-53A2-4D33-A89A-6E1E2C78E427}">
      <dgm:prSet/>
      <dgm:spPr/>
      <dgm:t>
        <a:bodyPr/>
        <a:lstStyle/>
        <a:p>
          <a:endParaRPr lang="en-US"/>
        </a:p>
      </dgm:t>
    </dgm:pt>
    <dgm:pt modelId="{85D388EA-7D94-4FC1-916C-257FF6BC948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Arial" panose="020B0604020202020204" pitchFamily="34" charset="0"/>
            </a:rPr>
            <a:t>Substitute  </a:t>
          </a:r>
          <a:endParaRPr lang="en-US" smtClean="0"/>
        </a:p>
      </dgm:t>
    </dgm:pt>
    <dgm:pt modelId="{C54E652A-3CE0-40F4-B764-2551F21374C3}" type="parTrans" cxnId="{5462E420-759B-44CA-9C23-6B1765E07AF9}">
      <dgm:prSet/>
      <dgm:spPr/>
      <dgm:t>
        <a:bodyPr/>
        <a:lstStyle/>
        <a:p>
          <a:endParaRPr lang="en-US"/>
        </a:p>
      </dgm:t>
    </dgm:pt>
    <dgm:pt modelId="{8BA501D6-2402-443A-B17B-1C73804FBB09}" type="sibTrans" cxnId="{5462E420-759B-44CA-9C23-6B1765E07AF9}">
      <dgm:prSet/>
      <dgm:spPr/>
      <dgm:t>
        <a:bodyPr/>
        <a:lstStyle/>
        <a:p>
          <a:endParaRPr lang="en-US"/>
        </a:p>
      </dgm:t>
    </dgm:pt>
    <dgm:pt modelId="{C4F49E6B-35E8-4E71-900C-20551D0F5DBF}" type="pres">
      <dgm:prSet presAssocID="{E0D99F87-85ED-4E03-B485-D3C12DCD4C4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AB8B9B9-8E96-44E0-9E84-DF5650E13C8F}" type="pres">
      <dgm:prSet presAssocID="{177391E7-917F-4F11-81C0-EC9E16BBCB68}" presName="centerShape" presStyleLbl="node0" presStyleIdx="0" presStyleCnt="1"/>
      <dgm:spPr/>
      <dgm:t>
        <a:bodyPr/>
        <a:lstStyle/>
        <a:p>
          <a:endParaRPr lang="en-US"/>
        </a:p>
      </dgm:t>
    </dgm:pt>
    <dgm:pt modelId="{7CE60D58-B73F-4DD4-9973-6726374C9D98}" type="pres">
      <dgm:prSet presAssocID="{695DFACD-697D-4C53-8C77-3B6091EE341C}" presName="Name9" presStyleLbl="parChTrans1D2" presStyleIdx="0" presStyleCnt="7"/>
      <dgm:spPr/>
      <dgm:t>
        <a:bodyPr/>
        <a:lstStyle/>
        <a:p>
          <a:endParaRPr lang="en-US"/>
        </a:p>
      </dgm:t>
    </dgm:pt>
    <dgm:pt modelId="{F4D65F71-A2F4-49FE-8BEC-112C95616806}" type="pres">
      <dgm:prSet presAssocID="{695DFACD-697D-4C53-8C77-3B6091EE341C}" presName="connTx" presStyleLbl="parChTrans1D2" presStyleIdx="0" presStyleCnt="7"/>
      <dgm:spPr/>
      <dgm:t>
        <a:bodyPr/>
        <a:lstStyle/>
        <a:p>
          <a:endParaRPr lang="en-US"/>
        </a:p>
      </dgm:t>
    </dgm:pt>
    <dgm:pt modelId="{69F7B462-9302-4068-A251-C6A238FF14F2}" type="pres">
      <dgm:prSet presAssocID="{26AE8899-793B-46CD-9362-61846FFA9DC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9B3DD-094E-40A5-964A-D72106873A0E}" type="pres">
      <dgm:prSet presAssocID="{718D55F5-A35A-4208-942C-1F7138CD5FB2}" presName="Name9" presStyleLbl="parChTrans1D2" presStyleIdx="1" presStyleCnt="7"/>
      <dgm:spPr/>
      <dgm:t>
        <a:bodyPr/>
        <a:lstStyle/>
        <a:p>
          <a:endParaRPr lang="en-US"/>
        </a:p>
      </dgm:t>
    </dgm:pt>
    <dgm:pt modelId="{8F8BC5E9-60A4-4A58-BD19-46559D8F61EA}" type="pres">
      <dgm:prSet presAssocID="{718D55F5-A35A-4208-942C-1F7138CD5FB2}" presName="connTx" presStyleLbl="parChTrans1D2" presStyleIdx="1" presStyleCnt="7"/>
      <dgm:spPr/>
      <dgm:t>
        <a:bodyPr/>
        <a:lstStyle/>
        <a:p>
          <a:endParaRPr lang="en-US"/>
        </a:p>
      </dgm:t>
    </dgm:pt>
    <dgm:pt modelId="{B8D64BDC-591B-4885-B35C-3F246E1B8078}" type="pres">
      <dgm:prSet presAssocID="{9092913F-1BD2-4802-968B-98D1D5D1873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65DCB0-DE41-456D-8175-4EA76760B29A}" type="pres">
      <dgm:prSet presAssocID="{7FDCC70B-8399-4A10-AAF9-C584D5874F25}" presName="Name9" presStyleLbl="parChTrans1D2" presStyleIdx="2" presStyleCnt="7"/>
      <dgm:spPr/>
      <dgm:t>
        <a:bodyPr/>
        <a:lstStyle/>
        <a:p>
          <a:endParaRPr lang="en-US"/>
        </a:p>
      </dgm:t>
    </dgm:pt>
    <dgm:pt modelId="{163F2222-16D1-4095-91DA-57689F8501AE}" type="pres">
      <dgm:prSet presAssocID="{7FDCC70B-8399-4A10-AAF9-C584D5874F25}" presName="connTx" presStyleLbl="parChTrans1D2" presStyleIdx="2" presStyleCnt="7"/>
      <dgm:spPr/>
      <dgm:t>
        <a:bodyPr/>
        <a:lstStyle/>
        <a:p>
          <a:endParaRPr lang="en-US"/>
        </a:p>
      </dgm:t>
    </dgm:pt>
    <dgm:pt modelId="{81D85355-20E2-47C8-A05A-EEBA7CAFBB18}" type="pres">
      <dgm:prSet presAssocID="{58BA59B0-B69D-4E58-8003-6744B00F205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A84A7-3719-4E5D-82DD-06727BC94FAE}" type="pres">
      <dgm:prSet presAssocID="{0608170C-710C-4102-8EEF-367A0AC178C6}" presName="Name9" presStyleLbl="parChTrans1D2" presStyleIdx="3" presStyleCnt="7"/>
      <dgm:spPr/>
      <dgm:t>
        <a:bodyPr/>
        <a:lstStyle/>
        <a:p>
          <a:endParaRPr lang="en-US"/>
        </a:p>
      </dgm:t>
    </dgm:pt>
    <dgm:pt modelId="{1FAB6F30-EFF8-44AF-ABAB-58D972A076F7}" type="pres">
      <dgm:prSet presAssocID="{0608170C-710C-4102-8EEF-367A0AC178C6}" presName="connTx" presStyleLbl="parChTrans1D2" presStyleIdx="3" presStyleCnt="7"/>
      <dgm:spPr/>
      <dgm:t>
        <a:bodyPr/>
        <a:lstStyle/>
        <a:p>
          <a:endParaRPr lang="en-US"/>
        </a:p>
      </dgm:t>
    </dgm:pt>
    <dgm:pt modelId="{93A15B1B-97A0-4D49-92B2-E064A67E62C3}" type="pres">
      <dgm:prSet presAssocID="{E748B08A-1275-47B0-993C-F5BA48518C9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5171B4-59D7-4528-8202-5C4CF30EC9CB}" type="pres">
      <dgm:prSet presAssocID="{28D3B538-23E8-473E-AC62-E823A9DA85E7}" presName="Name9" presStyleLbl="parChTrans1D2" presStyleIdx="4" presStyleCnt="7"/>
      <dgm:spPr/>
      <dgm:t>
        <a:bodyPr/>
        <a:lstStyle/>
        <a:p>
          <a:endParaRPr lang="en-US"/>
        </a:p>
      </dgm:t>
    </dgm:pt>
    <dgm:pt modelId="{3F51E787-AE97-4967-90D2-00F8D6EA8579}" type="pres">
      <dgm:prSet presAssocID="{28D3B538-23E8-473E-AC62-E823A9DA85E7}" presName="connTx" presStyleLbl="parChTrans1D2" presStyleIdx="4" presStyleCnt="7"/>
      <dgm:spPr/>
      <dgm:t>
        <a:bodyPr/>
        <a:lstStyle/>
        <a:p>
          <a:endParaRPr lang="en-US"/>
        </a:p>
      </dgm:t>
    </dgm:pt>
    <dgm:pt modelId="{DBA468A5-ACBE-4D53-8CD4-EFE7DBBC5290}" type="pres">
      <dgm:prSet presAssocID="{989858A5-23B7-4FB5-8636-612B4E759EE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3E8F59-76A5-489C-AE6C-EFA367CB7B6B}" type="pres">
      <dgm:prSet presAssocID="{3A57A021-F775-4F40-9E83-3499369818B3}" presName="Name9" presStyleLbl="parChTrans1D2" presStyleIdx="5" presStyleCnt="7"/>
      <dgm:spPr/>
      <dgm:t>
        <a:bodyPr/>
        <a:lstStyle/>
        <a:p>
          <a:endParaRPr lang="en-US"/>
        </a:p>
      </dgm:t>
    </dgm:pt>
    <dgm:pt modelId="{9EDA3C67-4031-43C1-BE66-2393D5D056DB}" type="pres">
      <dgm:prSet presAssocID="{3A57A021-F775-4F40-9E83-3499369818B3}" presName="connTx" presStyleLbl="parChTrans1D2" presStyleIdx="5" presStyleCnt="7"/>
      <dgm:spPr/>
      <dgm:t>
        <a:bodyPr/>
        <a:lstStyle/>
        <a:p>
          <a:endParaRPr lang="en-US"/>
        </a:p>
      </dgm:t>
    </dgm:pt>
    <dgm:pt modelId="{5DFBDF7B-4807-4EDC-A4E0-094F62769C9F}" type="pres">
      <dgm:prSet presAssocID="{40ED497B-DA0A-4876-B37C-23F6129C0120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7871A0-8020-461F-B246-34E9117AC2AA}" type="pres">
      <dgm:prSet presAssocID="{C54E652A-3CE0-40F4-B764-2551F21374C3}" presName="Name9" presStyleLbl="parChTrans1D2" presStyleIdx="6" presStyleCnt="7"/>
      <dgm:spPr/>
      <dgm:t>
        <a:bodyPr/>
        <a:lstStyle/>
        <a:p>
          <a:endParaRPr lang="en-US"/>
        </a:p>
      </dgm:t>
    </dgm:pt>
    <dgm:pt modelId="{33499A20-0A8C-4A28-A46C-FB310D52420F}" type="pres">
      <dgm:prSet presAssocID="{C54E652A-3CE0-40F4-B764-2551F21374C3}" presName="connTx" presStyleLbl="parChTrans1D2" presStyleIdx="6" presStyleCnt="7"/>
      <dgm:spPr/>
      <dgm:t>
        <a:bodyPr/>
        <a:lstStyle/>
        <a:p>
          <a:endParaRPr lang="en-US"/>
        </a:p>
      </dgm:t>
    </dgm:pt>
    <dgm:pt modelId="{3F3741B2-5592-4FB9-BBD1-524F7666E24A}" type="pres">
      <dgm:prSet presAssocID="{85D388EA-7D94-4FC1-916C-257FF6BC948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B4C91E-53A2-4D33-A89A-6E1E2C78E427}" srcId="{177391E7-917F-4F11-81C0-EC9E16BBCB68}" destId="{40ED497B-DA0A-4876-B37C-23F6129C0120}" srcOrd="5" destOrd="0" parTransId="{3A57A021-F775-4F40-9E83-3499369818B3}" sibTransId="{FEEB6545-3410-4A75-BB93-9B4B905D02DA}"/>
    <dgm:cxn modelId="{7952C07E-CF7C-43D1-A7F9-317B113E91D3}" type="presOf" srcId="{28D3B538-23E8-473E-AC62-E823A9DA85E7}" destId="{3F51E787-AE97-4967-90D2-00F8D6EA8579}" srcOrd="1" destOrd="0" presId="urn:microsoft.com/office/officeart/2005/8/layout/radial1"/>
    <dgm:cxn modelId="{8BDDA875-A6C3-4205-894D-709E1E33D093}" type="presOf" srcId="{58BA59B0-B69D-4E58-8003-6744B00F2055}" destId="{81D85355-20E2-47C8-A05A-EEBA7CAFBB18}" srcOrd="0" destOrd="0" presId="urn:microsoft.com/office/officeart/2005/8/layout/radial1"/>
    <dgm:cxn modelId="{75FFBA95-755B-4DE5-B170-3453154DC12B}" type="presOf" srcId="{85D388EA-7D94-4FC1-916C-257FF6BC948E}" destId="{3F3741B2-5592-4FB9-BBD1-524F7666E24A}" srcOrd="0" destOrd="0" presId="urn:microsoft.com/office/officeart/2005/8/layout/radial1"/>
    <dgm:cxn modelId="{DBBF8873-3ED4-4344-9448-8DDB76EBF700}" srcId="{177391E7-917F-4F11-81C0-EC9E16BBCB68}" destId="{E748B08A-1275-47B0-993C-F5BA48518C96}" srcOrd="3" destOrd="0" parTransId="{0608170C-710C-4102-8EEF-367A0AC178C6}" sibTransId="{B0A6BF74-E875-4C46-A0E7-EA8C6A4BC08A}"/>
    <dgm:cxn modelId="{5462E420-759B-44CA-9C23-6B1765E07AF9}" srcId="{177391E7-917F-4F11-81C0-EC9E16BBCB68}" destId="{85D388EA-7D94-4FC1-916C-257FF6BC948E}" srcOrd="6" destOrd="0" parTransId="{C54E652A-3CE0-40F4-B764-2551F21374C3}" sibTransId="{8BA501D6-2402-443A-B17B-1C73804FBB09}"/>
    <dgm:cxn modelId="{05689DA3-0EA1-4AB2-8789-63F3D9169AE5}" type="presOf" srcId="{177391E7-917F-4F11-81C0-EC9E16BBCB68}" destId="{CAB8B9B9-8E96-44E0-9E84-DF5650E13C8F}" srcOrd="0" destOrd="0" presId="urn:microsoft.com/office/officeart/2005/8/layout/radial1"/>
    <dgm:cxn modelId="{8324310C-999E-4E3A-8C8D-0A11D3E486DE}" srcId="{177391E7-917F-4F11-81C0-EC9E16BBCB68}" destId="{26AE8899-793B-46CD-9362-61846FFA9DCB}" srcOrd="0" destOrd="0" parTransId="{695DFACD-697D-4C53-8C77-3B6091EE341C}" sibTransId="{1A99E749-A628-432E-B1F4-AB8E69DB84BB}"/>
    <dgm:cxn modelId="{87A9B16A-656C-4153-99D8-C57714818DD9}" type="presOf" srcId="{3A57A021-F775-4F40-9E83-3499369818B3}" destId="{613E8F59-76A5-489C-AE6C-EFA367CB7B6B}" srcOrd="0" destOrd="0" presId="urn:microsoft.com/office/officeart/2005/8/layout/radial1"/>
    <dgm:cxn modelId="{687ECB57-D234-4A6F-B48D-7D3E8892D111}" type="presOf" srcId="{7FDCC70B-8399-4A10-AAF9-C584D5874F25}" destId="{1265DCB0-DE41-456D-8175-4EA76760B29A}" srcOrd="0" destOrd="0" presId="urn:microsoft.com/office/officeart/2005/8/layout/radial1"/>
    <dgm:cxn modelId="{54603DDD-2CB6-40BF-AF79-4FDDEBDF453D}" type="presOf" srcId="{28D3B538-23E8-473E-AC62-E823A9DA85E7}" destId="{A85171B4-59D7-4528-8202-5C4CF30EC9CB}" srcOrd="0" destOrd="0" presId="urn:microsoft.com/office/officeart/2005/8/layout/radial1"/>
    <dgm:cxn modelId="{04D1BB4F-7115-4910-AEE6-B6934CF1BEAA}" type="presOf" srcId="{40ED497B-DA0A-4876-B37C-23F6129C0120}" destId="{5DFBDF7B-4807-4EDC-A4E0-094F62769C9F}" srcOrd="0" destOrd="0" presId="urn:microsoft.com/office/officeart/2005/8/layout/radial1"/>
    <dgm:cxn modelId="{518EAFD6-CB06-4248-A64D-2DE0C386DF00}" type="presOf" srcId="{26AE8899-793B-46CD-9362-61846FFA9DCB}" destId="{69F7B462-9302-4068-A251-C6A238FF14F2}" srcOrd="0" destOrd="0" presId="urn:microsoft.com/office/officeart/2005/8/layout/radial1"/>
    <dgm:cxn modelId="{F595CFF9-9682-414E-8130-643025CF675F}" srcId="{E0D99F87-85ED-4E03-B485-D3C12DCD4C43}" destId="{177391E7-917F-4F11-81C0-EC9E16BBCB68}" srcOrd="0" destOrd="0" parTransId="{116D6DA7-A551-44D4-B6FC-6593862B2928}" sibTransId="{2622C853-FA7B-41C4-996F-45A74F638FC9}"/>
    <dgm:cxn modelId="{78F17831-8FA2-4D00-8E68-A65C00A5DCB0}" type="presOf" srcId="{718D55F5-A35A-4208-942C-1F7138CD5FB2}" destId="{BCC9B3DD-094E-40A5-964A-D72106873A0E}" srcOrd="0" destOrd="0" presId="urn:microsoft.com/office/officeart/2005/8/layout/radial1"/>
    <dgm:cxn modelId="{5D3501CC-F465-4E78-B34D-4F37DC47C31D}" srcId="{177391E7-917F-4F11-81C0-EC9E16BBCB68}" destId="{989858A5-23B7-4FB5-8636-612B4E759EE2}" srcOrd="4" destOrd="0" parTransId="{28D3B538-23E8-473E-AC62-E823A9DA85E7}" sibTransId="{6FE3C521-0929-43D4-9B22-78D7E7AC5C09}"/>
    <dgm:cxn modelId="{71781AEB-FD68-4F1A-8882-CD340CC2CC80}" type="presOf" srcId="{695DFACD-697D-4C53-8C77-3B6091EE341C}" destId="{F4D65F71-A2F4-49FE-8BEC-112C95616806}" srcOrd="1" destOrd="0" presId="urn:microsoft.com/office/officeart/2005/8/layout/radial1"/>
    <dgm:cxn modelId="{47D9A191-E468-4B18-B327-8385DACAE0BA}" type="presOf" srcId="{718D55F5-A35A-4208-942C-1F7138CD5FB2}" destId="{8F8BC5E9-60A4-4A58-BD19-46559D8F61EA}" srcOrd="1" destOrd="0" presId="urn:microsoft.com/office/officeart/2005/8/layout/radial1"/>
    <dgm:cxn modelId="{ABBCF144-2122-47DC-8E7F-3DF300DF40C3}" type="presOf" srcId="{9092913F-1BD2-4802-968B-98D1D5D18731}" destId="{B8D64BDC-591B-4885-B35C-3F246E1B8078}" srcOrd="0" destOrd="0" presId="urn:microsoft.com/office/officeart/2005/8/layout/radial1"/>
    <dgm:cxn modelId="{50A8C49A-D0AE-45FE-A5A4-B3C6196BF362}" type="presOf" srcId="{C54E652A-3CE0-40F4-B764-2551F21374C3}" destId="{33499A20-0A8C-4A28-A46C-FB310D52420F}" srcOrd="1" destOrd="0" presId="urn:microsoft.com/office/officeart/2005/8/layout/radial1"/>
    <dgm:cxn modelId="{3A51688A-DA0E-4453-9E40-D0DD00D64676}" srcId="{177391E7-917F-4F11-81C0-EC9E16BBCB68}" destId="{9092913F-1BD2-4802-968B-98D1D5D18731}" srcOrd="1" destOrd="0" parTransId="{718D55F5-A35A-4208-942C-1F7138CD5FB2}" sibTransId="{B4832328-7F0A-44A8-8097-487FC2C041E2}"/>
    <dgm:cxn modelId="{046B03D3-8762-46A0-B1B8-4D0CD495B5EA}" type="presOf" srcId="{E748B08A-1275-47B0-993C-F5BA48518C96}" destId="{93A15B1B-97A0-4D49-92B2-E064A67E62C3}" srcOrd="0" destOrd="0" presId="urn:microsoft.com/office/officeart/2005/8/layout/radial1"/>
    <dgm:cxn modelId="{6C0234AD-CB6C-41BD-ACEA-6C8152EE39FE}" type="presOf" srcId="{3A57A021-F775-4F40-9E83-3499369818B3}" destId="{9EDA3C67-4031-43C1-BE66-2393D5D056DB}" srcOrd="1" destOrd="0" presId="urn:microsoft.com/office/officeart/2005/8/layout/radial1"/>
    <dgm:cxn modelId="{0EC6A44D-F3CF-4BAA-AD21-910748BFB59A}" type="presOf" srcId="{0608170C-710C-4102-8EEF-367A0AC178C6}" destId="{1FAB6F30-EFF8-44AF-ABAB-58D972A076F7}" srcOrd="1" destOrd="0" presId="urn:microsoft.com/office/officeart/2005/8/layout/radial1"/>
    <dgm:cxn modelId="{557A308C-5210-4159-BB46-061D6EA207DD}" srcId="{177391E7-917F-4F11-81C0-EC9E16BBCB68}" destId="{58BA59B0-B69D-4E58-8003-6744B00F2055}" srcOrd="2" destOrd="0" parTransId="{7FDCC70B-8399-4A10-AAF9-C584D5874F25}" sibTransId="{952CB2C9-44D1-456E-91BA-66ECF0AE3D19}"/>
    <dgm:cxn modelId="{A0EC2D93-09B3-4857-920F-A6D66A659886}" type="presOf" srcId="{C54E652A-3CE0-40F4-B764-2551F21374C3}" destId="{147871A0-8020-461F-B246-34E9117AC2AA}" srcOrd="0" destOrd="0" presId="urn:microsoft.com/office/officeart/2005/8/layout/radial1"/>
    <dgm:cxn modelId="{0C9A8EA4-33C8-4A6F-B847-558A81997175}" type="presOf" srcId="{7FDCC70B-8399-4A10-AAF9-C584D5874F25}" destId="{163F2222-16D1-4095-91DA-57689F8501AE}" srcOrd="1" destOrd="0" presId="urn:microsoft.com/office/officeart/2005/8/layout/radial1"/>
    <dgm:cxn modelId="{8CAB6D51-E455-44AA-B79A-E82C46860D0E}" type="presOf" srcId="{695DFACD-697D-4C53-8C77-3B6091EE341C}" destId="{7CE60D58-B73F-4DD4-9973-6726374C9D98}" srcOrd="0" destOrd="0" presId="urn:microsoft.com/office/officeart/2005/8/layout/radial1"/>
    <dgm:cxn modelId="{337F6B97-381A-42F5-920D-05EC6EA657D3}" type="presOf" srcId="{0608170C-710C-4102-8EEF-367A0AC178C6}" destId="{325A84A7-3719-4E5D-82DD-06727BC94FAE}" srcOrd="0" destOrd="0" presId="urn:microsoft.com/office/officeart/2005/8/layout/radial1"/>
    <dgm:cxn modelId="{8991B9AC-5E71-4734-8F6E-A3E8611AE3E3}" type="presOf" srcId="{989858A5-23B7-4FB5-8636-612B4E759EE2}" destId="{DBA468A5-ACBE-4D53-8CD4-EFE7DBBC5290}" srcOrd="0" destOrd="0" presId="urn:microsoft.com/office/officeart/2005/8/layout/radial1"/>
    <dgm:cxn modelId="{7F3D2CAB-FA53-4507-8FF7-750A4D00812C}" type="presOf" srcId="{E0D99F87-85ED-4E03-B485-D3C12DCD4C43}" destId="{C4F49E6B-35E8-4E71-900C-20551D0F5DBF}" srcOrd="0" destOrd="0" presId="urn:microsoft.com/office/officeart/2005/8/layout/radial1"/>
    <dgm:cxn modelId="{57919341-38C8-446E-84BD-A51C241518D7}" type="presParOf" srcId="{C4F49E6B-35E8-4E71-900C-20551D0F5DBF}" destId="{CAB8B9B9-8E96-44E0-9E84-DF5650E13C8F}" srcOrd="0" destOrd="0" presId="urn:microsoft.com/office/officeart/2005/8/layout/radial1"/>
    <dgm:cxn modelId="{43DFD482-BF54-48D0-A22E-D560CCF172DA}" type="presParOf" srcId="{C4F49E6B-35E8-4E71-900C-20551D0F5DBF}" destId="{7CE60D58-B73F-4DD4-9973-6726374C9D98}" srcOrd="1" destOrd="0" presId="urn:microsoft.com/office/officeart/2005/8/layout/radial1"/>
    <dgm:cxn modelId="{6613C4B8-FF25-42EB-9680-841AEA8A8249}" type="presParOf" srcId="{7CE60D58-B73F-4DD4-9973-6726374C9D98}" destId="{F4D65F71-A2F4-49FE-8BEC-112C95616806}" srcOrd="0" destOrd="0" presId="urn:microsoft.com/office/officeart/2005/8/layout/radial1"/>
    <dgm:cxn modelId="{E8667EE9-CA3D-4CAB-BD0C-1A07AD6AA6AA}" type="presParOf" srcId="{C4F49E6B-35E8-4E71-900C-20551D0F5DBF}" destId="{69F7B462-9302-4068-A251-C6A238FF14F2}" srcOrd="2" destOrd="0" presId="urn:microsoft.com/office/officeart/2005/8/layout/radial1"/>
    <dgm:cxn modelId="{9B67EB9F-7D47-4F2C-B730-9CFF138217FE}" type="presParOf" srcId="{C4F49E6B-35E8-4E71-900C-20551D0F5DBF}" destId="{BCC9B3DD-094E-40A5-964A-D72106873A0E}" srcOrd="3" destOrd="0" presId="urn:microsoft.com/office/officeart/2005/8/layout/radial1"/>
    <dgm:cxn modelId="{907A4F4A-A3EC-4D11-B75C-B8688235582E}" type="presParOf" srcId="{BCC9B3DD-094E-40A5-964A-D72106873A0E}" destId="{8F8BC5E9-60A4-4A58-BD19-46559D8F61EA}" srcOrd="0" destOrd="0" presId="urn:microsoft.com/office/officeart/2005/8/layout/radial1"/>
    <dgm:cxn modelId="{9562EE7D-6BDA-4247-A38F-71FF4903BBC3}" type="presParOf" srcId="{C4F49E6B-35E8-4E71-900C-20551D0F5DBF}" destId="{B8D64BDC-591B-4885-B35C-3F246E1B8078}" srcOrd="4" destOrd="0" presId="urn:microsoft.com/office/officeart/2005/8/layout/radial1"/>
    <dgm:cxn modelId="{78467118-CE53-4983-9F44-3D2896121037}" type="presParOf" srcId="{C4F49E6B-35E8-4E71-900C-20551D0F5DBF}" destId="{1265DCB0-DE41-456D-8175-4EA76760B29A}" srcOrd="5" destOrd="0" presId="urn:microsoft.com/office/officeart/2005/8/layout/radial1"/>
    <dgm:cxn modelId="{599338C6-12E7-4093-A2B7-475FB15DFBD5}" type="presParOf" srcId="{1265DCB0-DE41-456D-8175-4EA76760B29A}" destId="{163F2222-16D1-4095-91DA-57689F8501AE}" srcOrd="0" destOrd="0" presId="urn:microsoft.com/office/officeart/2005/8/layout/radial1"/>
    <dgm:cxn modelId="{2C590240-1242-4A47-A2D6-75764402F362}" type="presParOf" srcId="{C4F49E6B-35E8-4E71-900C-20551D0F5DBF}" destId="{81D85355-20E2-47C8-A05A-EEBA7CAFBB18}" srcOrd="6" destOrd="0" presId="urn:microsoft.com/office/officeart/2005/8/layout/radial1"/>
    <dgm:cxn modelId="{680A5290-EEA1-4F98-9034-E18B2EF8636A}" type="presParOf" srcId="{C4F49E6B-35E8-4E71-900C-20551D0F5DBF}" destId="{325A84A7-3719-4E5D-82DD-06727BC94FAE}" srcOrd="7" destOrd="0" presId="urn:microsoft.com/office/officeart/2005/8/layout/radial1"/>
    <dgm:cxn modelId="{2F022AA3-F1E6-4AE0-9A29-6AB7317CCBDC}" type="presParOf" srcId="{325A84A7-3719-4E5D-82DD-06727BC94FAE}" destId="{1FAB6F30-EFF8-44AF-ABAB-58D972A076F7}" srcOrd="0" destOrd="0" presId="urn:microsoft.com/office/officeart/2005/8/layout/radial1"/>
    <dgm:cxn modelId="{103BBD92-E1A2-494D-B538-83741E3F40D4}" type="presParOf" srcId="{C4F49E6B-35E8-4E71-900C-20551D0F5DBF}" destId="{93A15B1B-97A0-4D49-92B2-E064A67E62C3}" srcOrd="8" destOrd="0" presId="urn:microsoft.com/office/officeart/2005/8/layout/radial1"/>
    <dgm:cxn modelId="{8FF19002-275B-4883-BC49-5B5165D92D7E}" type="presParOf" srcId="{C4F49E6B-35E8-4E71-900C-20551D0F5DBF}" destId="{A85171B4-59D7-4528-8202-5C4CF30EC9CB}" srcOrd="9" destOrd="0" presId="urn:microsoft.com/office/officeart/2005/8/layout/radial1"/>
    <dgm:cxn modelId="{65DF9D7D-25A9-4CB9-BF67-9A1FFC6EF83A}" type="presParOf" srcId="{A85171B4-59D7-4528-8202-5C4CF30EC9CB}" destId="{3F51E787-AE97-4967-90D2-00F8D6EA8579}" srcOrd="0" destOrd="0" presId="urn:microsoft.com/office/officeart/2005/8/layout/radial1"/>
    <dgm:cxn modelId="{DA355318-C3CD-4C13-90D2-4A13FC36B398}" type="presParOf" srcId="{C4F49E6B-35E8-4E71-900C-20551D0F5DBF}" destId="{DBA468A5-ACBE-4D53-8CD4-EFE7DBBC5290}" srcOrd="10" destOrd="0" presId="urn:microsoft.com/office/officeart/2005/8/layout/radial1"/>
    <dgm:cxn modelId="{2BF5F38C-6530-4D53-BBCA-EA2B67298B57}" type="presParOf" srcId="{C4F49E6B-35E8-4E71-900C-20551D0F5DBF}" destId="{613E8F59-76A5-489C-AE6C-EFA367CB7B6B}" srcOrd="11" destOrd="0" presId="urn:microsoft.com/office/officeart/2005/8/layout/radial1"/>
    <dgm:cxn modelId="{7A045563-0337-4134-8679-AEBC07F045BA}" type="presParOf" srcId="{613E8F59-76A5-489C-AE6C-EFA367CB7B6B}" destId="{9EDA3C67-4031-43C1-BE66-2393D5D056DB}" srcOrd="0" destOrd="0" presId="urn:microsoft.com/office/officeart/2005/8/layout/radial1"/>
    <dgm:cxn modelId="{5937756D-F0EE-4A14-9DED-C3A6F1CF7966}" type="presParOf" srcId="{C4F49E6B-35E8-4E71-900C-20551D0F5DBF}" destId="{5DFBDF7B-4807-4EDC-A4E0-094F62769C9F}" srcOrd="12" destOrd="0" presId="urn:microsoft.com/office/officeart/2005/8/layout/radial1"/>
    <dgm:cxn modelId="{D2BBB5BF-8247-4070-BCEA-FED3E59DD8D3}" type="presParOf" srcId="{C4F49E6B-35E8-4E71-900C-20551D0F5DBF}" destId="{147871A0-8020-461F-B246-34E9117AC2AA}" srcOrd="13" destOrd="0" presId="urn:microsoft.com/office/officeart/2005/8/layout/radial1"/>
    <dgm:cxn modelId="{C57A9D49-CEBA-4C36-BD6A-0D8E49CD102C}" type="presParOf" srcId="{147871A0-8020-461F-B246-34E9117AC2AA}" destId="{33499A20-0A8C-4A28-A46C-FB310D52420F}" srcOrd="0" destOrd="0" presId="urn:microsoft.com/office/officeart/2005/8/layout/radial1"/>
    <dgm:cxn modelId="{8B0352DF-3922-4A21-82DC-308B29585630}" type="presParOf" srcId="{C4F49E6B-35E8-4E71-900C-20551D0F5DBF}" destId="{3F3741B2-5592-4FB9-BBD1-524F7666E24A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B8B9B9-8E96-44E0-9E84-DF5650E13C8F}">
      <dsp:nvSpPr>
        <dsp:cNvPr id="0" name=""/>
        <dsp:cNvSpPr/>
      </dsp:nvSpPr>
      <dsp:spPr>
        <a:xfrm>
          <a:off x="2049467" y="215254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 smtClean="0"/>
        </a:p>
      </dsp:txBody>
      <dsp:txXfrm>
        <a:off x="2252656" y="2355731"/>
        <a:ext cx="981086" cy="981086"/>
      </dsp:txXfrm>
    </dsp:sp>
    <dsp:sp modelId="{7CE60D58-B73F-4DD4-9973-6726374C9D98}">
      <dsp:nvSpPr>
        <dsp:cNvPr id="0" name=""/>
        <dsp:cNvSpPr/>
      </dsp:nvSpPr>
      <dsp:spPr>
        <a:xfrm rot="16200000">
          <a:off x="2396097" y="1782679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25844" y="1788084"/>
        <a:ext cx="34710" cy="34710"/>
      </dsp:txXfrm>
    </dsp:sp>
    <dsp:sp modelId="{69F7B462-9302-4068-A251-C6A238FF14F2}">
      <dsp:nvSpPr>
        <dsp:cNvPr id="0" name=""/>
        <dsp:cNvSpPr/>
      </dsp:nvSpPr>
      <dsp:spPr>
        <a:xfrm>
          <a:off x="2049467" y="7087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Combine </a:t>
          </a:r>
          <a:endParaRPr lang="en-US" sz="1600" kern="1200" smtClean="0"/>
        </a:p>
      </dsp:txBody>
      <dsp:txXfrm>
        <a:off x="2252656" y="274061"/>
        <a:ext cx="981086" cy="981086"/>
      </dsp:txXfrm>
    </dsp:sp>
    <dsp:sp modelId="{BCC9B3DD-094E-40A5-964A-D72106873A0E}">
      <dsp:nvSpPr>
        <dsp:cNvPr id="0" name=""/>
        <dsp:cNvSpPr/>
      </dsp:nvSpPr>
      <dsp:spPr>
        <a:xfrm rot="19285714">
          <a:off x="3209854" y="2174564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39602" y="2179969"/>
        <a:ext cx="34710" cy="34710"/>
      </dsp:txXfrm>
    </dsp:sp>
    <dsp:sp modelId="{B8D64BDC-591B-4885-B35C-3F246E1B8078}">
      <dsp:nvSpPr>
        <dsp:cNvPr id="0" name=""/>
        <dsp:cNvSpPr/>
      </dsp:nvSpPr>
      <dsp:spPr>
        <a:xfrm>
          <a:off x="3676983" y="85464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Adapt</a:t>
          </a:r>
          <a:endParaRPr lang="en-US" sz="1600" kern="1200" smtClean="0"/>
        </a:p>
      </dsp:txBody>
      <dsp:txXfrm>
        <a:off x="3880172" y="1057831"/>
        <a:ext cx="981086" cy="981086"/>
      </dsp:txXfrm>
    </dsp:sp>
    <dsp:sp modelId="{1265DCB0-DE41-456D-8175-4EA76760B29A}">
      <dsp:nvSpPr>
        <dsp:cNvPr id="0" name=""/>
        <dsp:cNvSpPr/>
      </dsp:nvSpPr>
      <dsp:spPr>
        <a:xfrm rot="771429">
          <a:off x="3410836" y="3055122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40583" y="3060527"/>
        <a:ext cx="34710" cy="34710"/>
      </dsp:txXfrm>
    </dsp:sp>
    <dsp:sp modelId="{81D85355-20E2-47C8-A05A-EEBA7CAFBB18}">
      <dsp:nvSpPr>
        <dsp:cNvPr id="0" name=""/>
        <dsp:cNvSpPr/>
      </dsp:nvSpPr>
      <dsp:spPr>
        <a:xfrm>
          <a:off x="4078946" y="2615758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Minify or magnify</a:t>
          </a:r>
          <a:endParaRPr lang="en-US" sz="1600" kern="1200" smtClean="0"/>
        </a:p>
      </dsp:txBody>
      <dsp:txXfrm>
        <a:off x="4282135" y="2818947"/>
        <a:ext cx="981086" cy="981086"/>
      </dsp:txXfrm>
    </dsp:sp>
    <dsp:sp modelId="{325A84A7-3719-4E5D-82DD-06727BC94FAE}">
      <dsp:nvSpPr>
        <dsp:cNvPr id="0" name=""/>
        <dsp:cNvSpPr/>
      </dsp:nvSpPr>
      <dsp:spPr>
        <a:xfrm rot="3857143">
          <a:off x="2847698" y="3761274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77446" y="3766679"/>
        <a:ext cx="34710" cy="34710"/>
      </dsp:txXfrm>
    </dsp:sp>
    <dsp:sp modelId="{93A15B1B-97A0-4D49-92B2-E064A67E62C3}">
      <dsp:nvSpPr>
        <dsp:cNvPr id="0" name=""/>
        <dsp:cNvSpPr/>
      </dsp:nvSpPr>
      <dsp:spPr>
        <a:xfrm>
          <a:off x="2952670" y="402806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Put to other uses</a:t>
          </a:r>
          <a:endParaRPr lang="en-US" sz="1600" kern="1200" smtClean="0"/>
        </a:p>
      </dsp:txBody>
      <dsp:txXfrm>
        <a:off x="3155859" y="4231251"/>
        <a:ext cx="981086" cy="981086"/>
      </dsp:txXfrm>
    </dsp:sp>
    <dsp:sp modelId="{A85171B4-59D7-4528-8202-5C4CF30EC9CB}">
      <dsp:nvSpPr>
        <dsp:cNvPr id="0" name=""/>
        <dsp:cNvSpPr/>
      </dsp:nvSpPr>
      <dsp:spPr>
        <a:xfrm rot="6942857">
          <a:off x="1944495" y="3761274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274243" y="3766679"/>
        <a:ext cx="34710" cy="34710"/>
      </dsp:txXfrm>
    </dsp:sp>
    <dsp:sp modelId="{DBA468A5-ACBE-4D53-8CD4-EFE7DBBC5290}">
      <dsp:nvSpPr>
        <dsp:cNvPr id="0" name=""/>
        <dsp:cNvSpPr/>
      </dsp:nvSpPr>
      <dsp:spPr>
        <a:xfrm>
          <a:off x="1146265" y="402806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Eliminate </a:t>
          </a:r>
          <a:endParaRPr lang="en-US" sz="1600" kern="1200" smtClean="0"/>
        </a:p>
      </dsp:txBody>
      <dsp:txXfrm>
        <a:off x="1349454" y="4231251"/>
        <a:ext cx="981086" cy="981086"/>
      </dsp:txXfrm>
    </dsp:sp>
    <dsp:sp modelId="{613E8F59-76A5-489C-AE6C-EFA367CB7B6B}">
      <dsp:nvSpPr>
        <dsp:cNvPr id="0" name=""/>
        <dsp:cNvSpPr/>
      </dsp:nvSpPr>
      <dsp:spPr>
        <a:xfrm rot="10028571">
          <a:off x="1381357" y="3055122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11105" y="3060527"/>
        <a:ext cx="34710" cy="34710"/>
      </dsp:txXfrm>
    </dsp:sp>
    <dsp:sp modelId="{5DFBDF7B-4807-4EDC-A4E0-094F62769C9F}">
      <dsp:nvSpPr>
        <dsp:cNvPr id="0" name=""/>
        <dsp:cNvSpPr/>
      </dsp:nvSpPr>
      <dsp:spPr>
        <a:xfrm>
          <a:off x="19989" y="2615758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Reverse or rearrange</a:t>
          </a:r>
          <a:endParaRPr lang="en-US" sz="1600" kern="1200" smtClean="0"/>
        </a:p>
      </dsp:txBody>
      <dsp:txXfrm>
        <a:off x="223178" y="2818947"/>
        <a:ext cx="981086" cy="981086"/>
      </dsp:txXfrm>
    </dsp:sp>
    <dsp:sp modelId="{147871A0-8020-461F-B246-34E9117AC2AA}">
      <dsp:nvSpPr>
        <dsp:cNvPr id="0" name=""/>
        <dsp:cNvSpPr/>
      </dsp:nvSpPr>
      <dsp:spPr>
        <a:xfrm rot="13114286">
          <a:off x="1582339" y="2174564"/>
          <a:ext cx="694205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694205" y="227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12087" y="2179969"/>
        <a:ext cx="34710" cy="34710"/>
      </dsp:txXfrm>
    </dsp:sp>
    <dsp:sp modelId="{3F3741B2-5592-4FB9-BBD1-524F7666E24A}">
      <dsp:nvSpPr>
        <dsp:cNvPr id="0" name=""/>
        <dsp:cNvSpPr/>
      </dsp:nvSpPr>
      <dsp:spPr>
        <a:xfrm>
          <a:off x="421952" y="854642"/>
          <a:ext cx="1387464" cy="13874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u="none" strike="noStrike" kern="1200" baseline="0" smtClean="0">
              <a:latin typeface="Arial" panose="020B0604020202020204" pitchFamily="34" charset="0"/>
            </a:rPr>
            <a:t>Substitute  </a:t>
          </a:r>
          <a:endParaRPr lang="en-US" sz="1600" kern="1200" smtClean="0"/>
        </a:p>
      </dsp:txBody>
      <dsp:txXfrm>
        <a:off x="625141" y="1057831"/>
        <a:ext cx="981086" cy="981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SCAMPER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Roberson</dc:creator>
  <cp:keywords/>
  <dc:description/>
  <cp:lastModifiedBy>Lydia Roberson</cp:lastModifiedBy>
  <cp:revision>4</cp:revision>
  <dcterms:created xsi:type="dcterms:W3CDTF">2015-03-27T12:19:00Z</dcterms:created>
  <dcterms:modified xsi:type="dcterms:W3CDTF">2015-03-31T19:13:00Z</dcterms:modified>
</cp:coreProperties>
</file>